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809" w:rsidRDefault="00941809" w:rsidP="00955D83">
      <w:pPr>
        <w:jc w:val="right"/>
      </w:pPr>
    </w:p>
    <w:p w:rsidR="00941809" w:rsidRPr="000A4F34" w:rsidRDefault="00941809" w:rsidP="000A4F34"/>
    <w:p w:rsidR="00941809" w:rsidRPr="000A4F34" w:rsidRDefault="00941809" w:rsidP="000A4F34"/>
    <w:p w:rsidR="00941809" w:rsidRPr="000A4F34" w:rsidRDefault="00941809" w:rsidP="000A4F34"/>
    <w:p w:rsidR="00941809" w:rsidRPr="000A4F34" w:rsidRDefault="00941809" w:rsidP="000A4F34"/>
    <w:p w:rsidR="00941809" w:rsidRPr="000A4F34" w:rsidRDefault="00941809" w:rsidP="000A4F34"/>
    <w:p w:rsidR="00941809" w:rsidRPr="000A4F34" w:rsidRDefault="00941809" w:rsidP="000A4F34"/>
    <w:p w:rsidR="00941809" w:rsidRPr="0037112C" w:rsidRDefault="00941809" w:rsidP="000300AB">
      <w:pPr>
        <w:jc w:val="center"/>
        <w:rPr>
          <w:b/>
          <w:bCs/>
          <w:sz w:val="32"/>
          <w:szCs w:val="32"/>
        </w:rPr>
      </w:pPr>
      <w:r w:rsidRPr="0037112C">
        <w:rPr>
          <w:b/>
          <w:bCs/>
          <w:sz w:val="32"/>
          <w:szCs w:val="32"/>
        </w:rPr>
        <w:t>BÉRLETÁR-VISSZATÉRÍTÉSI NYILATKOZAT</w:t>
      </w:r>
    </w:p>
    <w:p w:rsidR="00941809" w:rsidRDefault="00941809" w:rsidP="000300AB">
      <w:pPr>
        <w:rPr>
          <w:sz w:val="20"/>
          <w:szCs w:val="20"/>
        </w:rPr>
      </w:pPr>
    </w:p>
    <w:p w:rsidR="00941809" w:rsidRPr="00CA47B8" w:rsidRDefault="00941809" w:rsidP="000300AB">
      <w:pPr>
        <w:rPr>
          <w:sz w:val="20"/>
          <w:szCs w:val="20"/>
        </w:rPr>
      </w:pPr>
      <w:r w:rsidRPr="00CA47B8">
        <w:rPr>
          <w:sz w:val="20"/>
          <w:szCs w:val="20"/>
        </w:rPr>
        <w:t>Alulírott</w:t>
      </w:r>
    </w:p>
    <w:p w:rsidR="00941809" w:rsidRPr="00CA47B8" w:rsidRDefault="00941809" w:rsidP="000300AB">
      <w:pPr>
        <w:rPr>
          <w:sz w:val="20"/>
          <w:szCs w:val="20"/>
        </w:rPr>
      </w:pPr>
      <w:r w:rsidRPr="00CA47B8">
        <w:rPr>
          <w:sz w:val="20"/>
          <w:szCs w:val="20"/>
        </w:rPr>
        <w:t xml:space="preserve">Név: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A47B8">
        <w:rPr>
          <w:sz w:val="20"/>
          <w:szCs w:val="20"/>
        </w:rPr>
        <w:t xml:space="preserve">Cím: </w:t>
      </w:r>
    </w:p>
    <w:p w:rsidR="00941809" w:rsidRPr="00CA47B8" w:rsidRDefault="00941809" w:rsidP="000300AB">
      <w:pPr>
        <w:rPr>
          <w:sz w:val="20"/>
          <w:szCs w:val="20"/>
        </w:rPr>
      </w:pPr>
      <w:r w:rsidRPr="00CA47B8">
        <w:rPr>
          <w:sz w:val="20"/>
          <w:szCs w:val="20"/>
        </w:rPr>
        <w:t xml:space="preserve">Anyja neve: </w:t>
      </w:r>
    </w:p>
    <w:p w:rsidR="00941809" w:rsidRDefault="00941809" w:rsidP="000300AB">
      <w:pPr>
        <w:jc w:val="both"/>
        <w:rPr>
          <w:sz w:val="20"/>
          <w:szCs w:val="20"/>
        </w:rPr>
      </w:pPr>
    </w:p>
    <w:p w:rsidR="00941809" w:rsidRPr="00CA47B8" w:rsidRDefault="00941809" w:rsidP="000300AB">
      <w:pPr>
        <w:jc w:val="both"/>
        <w:rPr>
          <w:sz w:val="20"/>
          <w:szCs w:val="20"/>
        </w:rPr>
      </w:pPr>
      <w:r w:rsidRPr="00CA47B8">
        <w:rPr>
          <w:sz w:val="20"/>
          <w:szCs w:val="20"/>
        </w:rPr>
        <w:t>az alábbi nyomtatvány aláírásával nyilatkozom, hogy a Fehérvár F.C. Kft. által kibocsátott, a MOL Feh</w:t>
      </w:r>
      <w:r>
        <w:rPr>
          <w:sz w:val="20"/>
          <w:szCs w:val="20"/>
        </w:rPr>
        <w:t>érvár FC mérkőzéseire szóló 2020/2021-e</w:t>
      </w:r>
      <w:r w:rsidRPr="00CA47B8">
        <w:rPr>
          <w:sz w:val="20"/>
          <w:szCs w:val="20"/>
        </w:rPr>
        <w:t xml:space="preserve">s </w:t>
      </w:r>
      <w:r>
        <w:rPr>
          <w:sz w:val="20"/>
          <w:szCs w:val="20"/>
        </w:rPr>
        <w:t xml:space="preserve">őszi </w:t>
      </w:r>
      <w:r w:rsidRPr="00CA47B8">
        <w:rPr>
          <w:sz w:val="20"/>
          <w:szCs w:val="20"/>
        </w:rPr>
        <w:t xml:space="preserve">szezonra vonatkozó bérlet maradványértékét az alábbiak szerint visszautalni szíveskedjen. </w:t>
      </w:r>
    </w:p>
    <w:p w:rsidR="00941809" w:rsidRDefault="00941809" w:rsidP="000300AB">
      <w:pPr>
        <w:rPr>
          <w:i/>
          <w:iCs/>
          <w:sz w:val="20"/>
          <w:szCs w:val="20"/>
        </w:rPr>
      </w:pPr>
      <w:r w:rsidRPr="00754419">
        <w:rPr>
          <w:i/>
          <w:iCs/>
          <w:sz w:val="20"/>
          <w:szCs w:val="20"/>
        </w:rPr>
        <w:t xml:space="preserve">Kérjük az alábbi adatokat pontosan megadni szíveskedjen!  </w:t>
      </w:r>
    </w:p>
    <w:p w:rsidR="00941809" w:rsidRPr="00754419" w:rsidRDefault="00941809" w:rsidP="000300AB">
      <w:pPr>
        <w:rPr>
          <w:i/>
          <w:iCs/>
          <w:sz w:val="20"/>
          <w:szCs w:val="20"/>
        </w:rPr>
      </w:pPr>
    </w:p>
    <w:tbl>
      <w:tblPr>
        <w:tblW w:w="1048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31"/>
        <w:gridCol w:w="5954"/>
      </w:tblGrid>
      <w:tr w:rsidR="00941809" w:rsidRPr="004F5A2D" w:rsidTr="006B38FF">
        <w:trPr>
          <w:trHeight w:val="70"/>
        </w:trPr>
        <w:tc>
          <w:tcPr>
            <w:tcW w:w="4531" w:type="dxa"/>
          </w:tcPr>
          <w:p w:rsidR="00941809" w:rsidRPr="004F5A2D" w:rsidRDefault="00941809" w:rsidP="006B38FF">
            <w:pPr>
              <w:rPr>
                <w:b/>
                <w:bCs/>
                <w:sz w:val="20"/>
                <w:szCs w:val="20"/>
              </w:rPr>
            </w:pPr>
            <w:r w:rsidRPr="004F5A2D">
              <w:rPr>
                <w:b/>
                <w:bCs/>
                <w:sz w:val="20"/>
                <w:szCs w:val="20"/>
              </w:rPr>
              <w:t>Bérleten feltüntetett név</w:t>
            </w:r>
          </w:p>
          <w:p w:rsidR="00941809" w:rsidRPr="004F5A2D" w:rsidRDefault="00941809" w:rsidP="006B38F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54" w:type="dxa"/>
          </w:tcPr>
          <w:p w:rsidR="00941809" w:rsidRPr="004F5A2D" w:rsidRDefault="00941809" w:rsidP="006B38FF">
            <w:pPr>
              <w:rPr>
                <w:sz w:val="20"/>
                <w:szCs w:val="20"/>
              </w:rPr>
            </w:pPr>
          </w:p>
        </w:tc>
      </w:tr>
      <w:tr w:rsidR="00941809" w:rsidRPr="004F5A2D" w:rsidTr="006B38FF">
        <w:tc>
          <w:tcPr>
            <w:tcW w:w="4531" w:type="dxa"/>
          </w:tcPr>
          <w:p w:rsidR="00941809" w:rsidRPr="004F5A2D" w:rsidRDefault="00941809" w:rsidP="006B38FF">
            <w:pPr>
              <w:rPr>
                <w:b/>
                <w:bCs/>
                <w:sz w:val="20"/>
                <w:szCs w:val="20"/>
              </w:rPr>
            </w:pPr>
            <w:r w:rsidRPr="004F5A2D">
              <w:rPr>
                <w:b/>
                <w:bCs/>
                <w:sz w:val="20"/>
                <w:szCs w:val="20"/>
              </w:rPr>
              <w:t>Bérleten feltüntetett születési hely</w:t>
            </w:r>
          </w:p>
          <w:p w:rsidR="00941809" w:rsidRPr="004F5A2D" w:rsidRDefault="00941809" w:rsidP="006B38F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54" w:type="dxa"/>
          </w:tcPr>
          <w:p w:rsidR="00941809" w:rsidRPr="004F5A2D" w:rsidRDefault="00941809" w:rsidP="006B38FF">
            <w:pPr>
              <w:rPr>
                <w:sz w:val="20"/>
                <w:szCs w:val="20"/>
              </w:rPr>
            </w:pPr>
          </w:p>
        </w:tc>
      </w:tr>
      <w:tr w:rsidR="00941809" w:rsidRPr="004F5A2D" w:rsidTr="006B38FF">
        <w:tc>
          <w:tcPr>
            <w:tcW w:w="4531" w:type="dxa"/>
          </w:tcPr>
          <w:p w:rsidR="00941809" w:rsidRPr="004F5A2D" w:rsidRDefault="00941809" w:rsidP="006B38FF">
            <w:pPr>
              <w:rPr>
                <w:b/>
                <w:bCs/>
                <w:sz w:val="20"/>
                <w:szCs w:val="20"/>
              </w:rPr>
            </w:pPr>
            <w:r w:rsidRPr="004F5A2D">
              <w:rPr>
                <w:b/>
                <w:bCs/>
                <w:sz w:val="20"/>
                <w:szCs w:val="20"/>
              </w:rPr>
              <w:t>Bérleten feltüntetett születési idő</w:t>
            </w:r>
          </w:p>
          <w:p w:rsidR="00941809" w:rsidRPr="004F5A2D" w:rsidRDefault="00941809" w:rsidP="006B38F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54" w:type="dxa"/>
          </w:tcPr>
          <w:p w:rsidR="00941809" w:rsidRPr="004F5A2D" w:rsidRDefault="00941809" w:rsidP="006B38FF">
            <w:pPr>
              <w:rPr>
                <w:sz w:val="20"/>
                <w:szCs w:val="20"/>
              </w:rPr>
            </w:pPr>
          </w:p>
        </w:tc>
      </w:tr>
      <w:tr w:rsidR="00941809" w:rsidRPr="004F5A2D" w:rsidTr="006B38FF">
        <w:tc>
          <w:tcPr>
            <w:tcW w:w="4531" w:type="dxa"/>
          </w:tcPr>
          <w:p w:rsidR="00941809" w:rsidRPr="004F5A2D" w:rsidRDefault="00941809" w:rsidP="006B38FF">
            <w:pPr>
              <w:rPr>
                <w:b/>
                <w:bCs/>
                <w:sz w:val="20"/>
                <w:szCs w:val="20"/>
              </w:rPr>
            </w:pPr>
            <w:r w:rsidRPr="004F5A2D">
              <w:rPr>
                <w:b/>
                <w:bCs/>
                <w:sz w:val="20"/>
                <w:szCs w:val="20"/>
              </w:rPr>
              <w:t>Bérleten feltüntetett vonalkód száma</w:t>
            </w:r>
          </w:p>
          <w:p w:rsidR="00941809" w:rsidRPr="004F5A2D" w:rsidRDefault="00941809" w:rsidP="006B38F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54" w:type="dxa"/>
          </w:tcPr>
          <w:p w:rsidR="00941809" w:rsidRPr="004F5A2D" w:rsidRDefault="00941809" w:rsidP="006B38FF">
            <w:pPr>
              <w:rPr>
                <w:sz w:val="20"/>
                <w:szCs w:val="20"/>
              </w:rPr>
            </w:pPr>
          </w:p>
        </w:tc>
      </w:tr>
      <w:tr w:rsidR="00941809" w:rsidRPr="004F5A2D" w:rsidTr="006B38FF">
        <w:tc>
          <w:tcPr>
            <w:tcW w:w="4531" w:type="dxa"/>
          </w:tcPr>
          <w:p w:rsidR="00941809" w:rsidRPr="004F5A2D" w:rsidRDefault="00941809" w:rsidP="006B38FF">
            <w:pPr>
              <w:rPr>
                <w:b/>
                <w:bCs/>
                <w:sz w:val="20"/>
                <w:szCs w:val="20"/>
              </w:rPr>
            </w:pPr>
            <w:r w:rsidRPr="004F5A2D">
              <w:rPr>
                <w:b/>
                <w:bCs/>
                <w:sz w:val="20"/>
                <w:szCs w:val="20"/>
              </w:rPr>
              <w:t>Szektor</w:t>
            </w:r>
          </w:p>
          <w:p w:rsidR="00941809" w:rsidRPr="004F5A2D" w:rsidRDefault="00941809" w:rsidP="006B38F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54" w:type="dxa"/>
          </w:tcPr>
          <w:p w:rsidR="00941809" w:rsidRPr="004F5A2D" w:rsidRDefault="00941809" w:rsidP="006B38FF">
            <w:pPr>
              <w:rPr>
                <w:sz w:val="20"/>
                <w:szCs w:val="20"/>
              </w:rPr>
            </w:pPr>
          </w:p>
        </w:tc>
      </w:tr>
      <w:tr w:rsidR="00941809" w:rsidRPr="004F5A2D" w:rsidTr="006B38FF">
        <w:tc>
          <w:tcPr>
            <w:tcW w:w="4531" w:type="dxa"/>
          </w:tcPr>
          <w:p w:rsidR="00941809" w:rsidRPr="004F5A2D" w:rsidRDefault="00941809" w:rsidP="006B38FF">
            <w:pPr>
              <w:rPr>
                <w:b/>
                <w:bCs/>
                <w:sz w:val="20"/>
                <w:szCs w:val="20"/>
              </w:rPr>
            </w:pPr>
            <w:r w:rsidRPr="004F5A2D">
              <w:rPr>
                <w:b/>
                <w:bCs/>
                <w:sz w:val="20"/>
                <w:szCs w:val="20"/>
              </w:rPr>
              <w:t>Sor</w:t>
            </w:r>
          </w:p>
          <w:p w:rsidR="00941809" w:rsidRPr="004F5A2D" w:rsidRDefault="00941809" w:rsidP="006B38F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54" w:type="dxa"/>
          </w:tcPr>
          <w:p w:rsidR="00941809" w:rsidRPr="004F5A2D" w:rsidRDefault="00941809" w:rsidP="006B38FF">
            <w:pPr>
              <w:rPr>
                <w:sz w:val="20"/>
                <w:szCs w:val="20"/>
              </w:rPr>
            </w:pPr>
          </w:p>
        </w:tc>
      </w:tr>
      <w:tr w:rsidR="00941809" w:rsidRPr="004F5A2D" w:rsidTr="006B38FF">
        <w:tc>
          <w:tcPr>
            <w:tcW w:w="4531" w:type="dxa"/>
          </w:tcPr>
          <w:p w:rsidR="00941809" w:rsidRPr="004F5A2D" w:rsidRDefault="00941809" w:rsidP="006B38FF">
            <w:pPr>
              <w:rPr>
                <w:b/>
                <w:bCs/>
                <w:sz w:val="20"/>
                <w:szCs w:val="20"/>
              </w:rPr>
            </w:pPr>
            <w:r w:rsidRPr="004F5A2D">
              <w:rPr>
                <w:b/>
                <w:bCs/>
                <w:sz w:val="20"/>
                <w:szCs w:val="20"/>
              </w:rPr>
              <w:t>Szék</w:t>
            </w:r>
          </w:p>
          <w:p w:rsidR="00941809" w:rsidRPr="004F5A2D" w:rsidRDefault="00941809" w:rsidP="006B38F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54" w:type="dxa"/>
          </w:tcPr>
          <w:p w:rsidR="00941809" w:rsidRPr="004F5A2D" w:rsidRDefault="00941809" w:rsidP="006B38FF">
            <w:pPr>
              <w:rPr>
                <w:sz w:val="20"/>
                <w:szCs w:val="20"/>
              </w:rPr>
            </w:pPr>
          </w:p>
        </w:tc>
      </w:tr>
      <w:tr w:rsidR="00941809" w:rsidRPr="004F5A2D" w:rsidTr="006B38FF">
        <w:tc>
          <w:tcPr>
            <w:tcW w:w="4531" w:type="dxa"/>
          </w:tcPr>
          <w:p w:rsidR="00941809" w:rsidRPr="004F5A2D" w:rsidRDefault="00941809" w:rsidP="006B38FF">
            <w:pPr>
              <w:jc w:val="both"/>
              <w:rPr>
                <w:b/>
                <w:bCs/>
                <w:sz w:val="20"/>
                <w:szCs w:val="20"/>
              </w:rPr>
            </w:pPr>
            <w:r w:rsidRPr="004F5A2D">
              <w:rPr>
                <w:b/>
                <w:bCs/>
                <w:sz w:val="20"/>
                <w:szCs w:val="20"/>
              </w:rPr>
              <w:t xml:space="preserve">Visszatérítendő összeg </w:t>
            </w:r>
          </w:p>
          <w:p w:rsidR="00941809" w:rsidRPr="004F5A2D" w:rsidRDefault="00941809" w:rsidP="006B38FF">
            <w:pPr>
              <w:jc w:val="both"/>
              <w:rPr>
                <w:sz w:val="20"/>
                <w:szCs w:val="20"/>
              </w:rPr>
            </w:pPr>
            <w:r w:rsidRPr="004F5A2D">
              <w:rPr>
                <w:i/>
                <w:iCs/>
                <w:sz w:val="20"/>
                <w:szCs w:val="20"/>
              </w:rPr>
              <w:t xml:space="preserve">(a </w:t>
            </w:r>
            <w:hyperlink r:id="rId6" w:history="1">
              <w:r w:rsidRPr="004F5A2D">
                <w:rPr>
                  <w:rStyle w:val="Hyperlink"/>
                  <w:i/>
                  <w:iCs/>
                  <w:sz w:val="20"/>
                  <w:szCs w:val="20"/>
                </w:rPr>
                <w:t>www.molfehervarfc.hu</w:t>
              </w:r>
            </w:hyperlink>
            <w:r w:rsidRPr="004F5A2D">
              <w:rPr>
                <w:rStyle w:val="Hyperlink"/>
                <w:i/>
                <w:iCs/>
                <w:sz w:val="20"/>
                <w:szCs w:val="20"/>
              </w:rPr>
              <w:t>/berlet20202021</w:t>
            </w:r>
            <w:r w:rsidRPr="004F5A2D">
              <w:rPr>
                <w:i/>
                <w:iCs/>
                <w:sz w:val="20"/>
                <w:szCs w:val="20"/>
              </w:rPr>
              <w:t xml:space="preserve"> oldalon megjelent közlemény alapján)</w:t>
            </w:r>
          </w:p>
        </w:tc>
        <w:tc>
          <w:tcPr>
            <w:tcW w:w="5954" w:type="dxa"/>
          </w:tcPr>
          <w:p w:rsidR="00941809" w:rsidRPr="004F5A2D" w:rsidRDefault="00941809" w:rsidP="006B38FF">
            <w:pPr>
              <w:rPr>
                <w:sz w:val="20"/>
                <w:szCs w:val="20"/>
              </w:rPr>
            </w:pPr>
          </w:p>
        </w:tc>
      </w:tr>
      <w:tr w:rsidR="00941809" w:rsidRPr="004F5A2D" w:rsidTr="006B38FF">
        <w:tc>
          <w:tcPr>
            <w:tcW w:w="4531" w:type="dxa"/>
          </w:tcPr>
          <w:p w:rsidR="00941809" w:rsidRPr="004F5A2D" w:rsidRDefault="00941809" w:rsidP="006B38FF">
            <w:pPr>
              <w:rPr>
                <w:b/>
                <w:bCs/>
                <w:sz w:val="20"/>
                <w:szCs w:val="20"/>
              </w:rPr>
            </w:pPr>
            <w:r w:rsidRPr="004F5A2D">
              <w:rPr>
                <w:b/>
                <w:bCs/>
                <w:sz w:val="20"/>
                <w:szCs w:val="20"/>
              </w:rPr>
              <w:t>Visszatérítési bankszámlaszám</w:t>
            </w:r>
          </w:p>
          <w:p w:rsidR="00941809" w:rsidRPr="004F5A2D" w:rsidRDefault="00941809" w:rsidP="006B38F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54" w:type="dxa"/>
          </w:tcPr>
          <w:p w:rsidR="00941809" w:rsidRPr="004F5A2D" w:rsidRDefault="00941809" w:rsidP="006B38FF">
            <w:pPr>
              <w:rPr>
                <w:sz w:val="20"/>
                <w:szCs w:val="20"/>
              </w:rPr>
            </w:pPr>
          </w:p>
        </w:tc>
      </w:tr>
      <w:tr w:rsidR="00941809" w:rsidRPr="004F5A2D" w:rsidTr="006B38FF">
        <w:tc>
          <w:tcPr>
            <w:tcW w:w="4531" w:type="dxa"/>
          </w:tcPr>
          <w:p w:rsidR="00941809" w:rsidRPr="004F5A2D" w:rsidRDefault="00941809" w:rsidP="006B38FF">
            <w:pPr>
              <w:rPr>
                <w:b/>
                <w:bCs/>
                <w:sz w:val="20"/>
                <w:szCs w:val="20"/>
              </w:rPr>
            </w:pPr>
            <w:r w:rsidRPr="004F5A2D">
              <w:rPr>
                <w:b/>
                <w:bCs/>
                <w:sz w:val="20"/>
                <w:szCs w:val="20"/>
              </w:rPr>
              <w:t>Bankszámla tulajdonosa</w:t>
            </w:r>
          </w:p>
          <w:p w:rsidR="00941809" w:rsidRPr="004F5A2D" w:rsidRDefault="00941809" w:rsidP="006B38F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54" w:type="dxa"/>
          </w:tcPr>
          <w:p w:rsidR="00941809" w:rsidRPr="004F5A2D" w:rsidRDefault="00941809" w:rsidP="006B38FF">
            <w:pPr>
              <w:rPr>
                <w:sz w:val="20"/>
                <w:szCs w:val="20"/>
              </w:rPr>
            </w:pPr>
          </w:p>
        </w:tc>
      </w:tr>
      <w:tr w:rsidR="00941809" w:rsidRPr="004F5A2D" w:rsidTr="006B38FF">
        <w:tc>
          <w:tcPr>
            <w:tcW w:w="4531" w:type="dxa"/>
          </w:tcPr>
          <w:p w:rsidR="00941809" w:rsidRPr="004F5A2D" w:rsidRDefault="00941809" w:rsidP="006B38FF">
            <w:pPr>
              <w:rPr>
                <w:b/>
                <w:bCs/>
                <w:sz w:val="20"/>
                <w:szCs w:val="20"/>
              </w:rPr>
            </w:pPr>
            <w:r w:rsidRPr="004F5A2D">
              <w:rPr>
                <w:b/>
                <w:bCs/>
                <w:sz w:val="20"/>
                <w:szCs w:val="20"/>
              </w:rPr>
              <w:t>Kapcsolattartási e-mail cím</w:t>
            </w:r>
          </w:p>
          <w:p w:rsidR="00941809" w:rsidRPr="004F5A2D" w:rsidRDefault="00941809" w:rsidP="006B38F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54" w:type="dxa"/>
          </w:tcPr>
          <w:p w:rsidR="00941809" w:rsidRPr="004F5A2D" w:rsidRDefault="00941809" w:rsidP="006B38FF">
            <w:pPr>
              <w:rPr>
                <w:sz w:val="20"/>
                <w:szCs w:val="20"/>
              </w:rPr>
            </w:pPr>
          </w:p>
        </w:tc>
      </w:tr>
      <w:tr w:rsidR="00941809" w:rsidRPr="004F5A2D" w:rsidTr="006B38FF">
        <w:tc>
          <w:tcPr>
            <w:tcW w:w="4531" w:type="dxa"/>
          </w:tcPr>
          <w:p w:rsidR="00941809" w:rsidRPr="004F5A2D" w:rsidRDefault="00941809" w:rsidP="006B38FF">
            <w:pPr>
              <w:rPr>
                <w:b/>
                <w:bCs/>
                <w:sz w:val="20"/>
                <w:szCs w:val="20"/>
              </w:rPr>
            </w:pPr>
            <w:r w:rsidRPr="004F5A2D">
              <w:rPr>
                <w:b/>
                <w:bCs/>
                <w:sz w:val="20"/>
                <w:szCs w:val="20"/>
              </w:rPr>
              <w:t>Kapcsolattartási telefonszám</w:t>
            </w:r>
          </w:p>
          <w:p w:rsidR="00941809" w:rsidRPr="004F5A2D" w:rsidRDefault="00941809" w:rsidP="006B38F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54" w:type="dxa"/>
          </w:tcPr>
          <w:p w:rsidR="00941809" w:rsidRPr="004F5A2D" w:rsidRDefault="00941809" w:rsidP="006B38FF">
            <w:pPr>
              <w:rPr>
                <w:sz w:val="20"/>
                <w:szCs w:val="20"/>
              </w:rPr>
            </w:pPr>
          </w:p>
        </w:tc>
      </w:tr>
      <w:tr w:rsidR="00941809" w:rsidRPr="004F5A2D" w:rsidTr="006B38FF">
        <w:tc>
          <w:tcPr>
            <w:tcW w:w="4531" w:type="dxa"/>
          </w:tcPr>
          <w:p w:rsidR="00941809" w:rsidRPr="004F5A2D" w:rsidRDefault="00941809" w:rsidP="006B38FF">
            <w:pPr>
              <w:jc w:val="both"/>
              <w:rPr>
                <w:b/>
                <w:bCs/>
                <w:sz w:val="20"/>
                <w:szCs w:val="20"/>
              </w:rPr>
            </w:pPr>
            <w:r w:rsidRPr="004F5A2D">
              <w:rPr>
                <w:b/>
                <w:bCs/>
                <w:sz w:val="20"/>
                <w:szCs w:val="20"/>
              </w:rPr>
              <w:t xml:space="preserve">Jóváíró számlán feltüntetendő név </w:t>
            </w:r>
          </w:p>
          <w:p w:rsidR="00941809" w:rsidRPr="004F5A2D" w:rsidRDefault="00941809" w:rsidP="006B38FF">
            <w:pPr>
              <w:rPr>
                <w:b/>
                <w:bCs/>
                <w:sz w:val="20"/>
                <w:szCs w:val="20"/>
              </w:rPr>
            </w:pPr>
            <w:r w:rsidRPr="004F5A2D">
              <w:rPr>
                <w:b/>
                <w:bCs/>
                <w:sz w:val="20"/>
                <w:szCs w:val="20"/>
              </w:rPr>
              <w:t>vagy cégnév</w:t>
            </w:r>
          </w:p>
        </w:tc>
        <w:tc>
          <w:tcPr>
            <w:tcW w:w="5954" w:type="dxa"/>
          </w:tcPr>
          <w:p w:rsidR="00941809" w:rsidRPr="004F5A2D" w:rsidRDefault="00941809" w:rsidP="006B38FF">
            <w:pPr>
              <w:rPr>
                <w:sz w:val="20"/>
                <w:szCs w:val="20"/>
              </w:rPr>
            </w:pPr>
          </w:p>
        </w:tc>
      </w:tr>
      <w:tr w:rsidR="00941809" w:rsidRPr="004F5A2D" w:rsidTr="006B38FF">
        <w:tc>
          <w:tcPr>
            <w:tcW w:w="4531" w:type="dxa"/>
          </w:tcPr>
          <w:p w:rsidR="00941809" w:rsidRPr="004F5A2D" w:rsidRDefault="00941809" w:rsidP="006B38FF">
            <w:pPr>
              <w:rPr>
                <w:b/>
                <w:bCs/>
                <w:sz w:val="20"/>
                <w:szCs w:val="20"/>
              </w:rPr>
            </w:pPr>
            <w:r w:rsidRPr="004F5A2D">
              <w:rPr>
                <w:b/>
                <w:bCs/>
                <w:sz w:val="20"/>
                <w:szCs w:val="20"/>
              </w:rPr>
              <w:t xml:space="preserve">Cím </w:t>
            </w:r>
          </w:p>
          <w:p w:rsidR="00941809" w:rsidRPr="004F5A2D" w:rsidRDefault="00941809" w:rsidP="006B38FF">
            <w:pPr>
              <w:rPr>
                <w:b/>
                <w:bCs/>
                <w:sz w:val="20"/>
                <w:szCs w:val="20"/>
              </w:rPr>
            </w:pPr>
            <w:r w:rsidRPr="004F5A2D">
              <w:rPr>
                <w:b/>
                <w:bCs/>
                <w:sz w:val="20"/>
                <w:szCs w:val="20"/>
              </w:rPr>
              <w:t xml:space="preserve">vagy székhely </w:t>
            </w:r>
          </w:p>
        </w:tc>
        <w:tc>
          <w:tcPr>
            <w:tcW w:w="5954" w:type="dxa"/>
          </w:tcPr>
          <w:p w:rsidR="00941809" w:rsidRPr="004F5A2D" w:rsidRDefault="00941809" w:rsidP="006B38FF">
            <w:pPr>
              <w:rPr>
                <w:sz w:val="20"/>
                <w:szCs w:val="20"/>
              </w:rPr>
            </w:pPr>
          </w:p>
        </w:tc>
      </w:tr>
      <w:tr w:rsidR="00941809" w:rsidRPr="004F5A2D" w:rsidTr="006B38FF">
        <w:tc>
          <w:tcPr>
            <w:tcW w:w="4531" w:type="dxa"/>
          </w:tcPr>
          <w:p w:rsidR="00941809" w:rsidRPr="004F5A2D" w:rsidRDefault="00941809" w:rsidP="006B38FF">
            <w:pPr>
              <w:rPr>
                <w:b/>
                <w:bCs/>
                <w:sz w:val="20"/>
                <w:szCs w:val="20"/>
              </w:rPr>
            </w:pPr>
            <w:r w:rsidRPr="004F5A2D">
              <w:rPr>
                <w:b/>
                <w:bCs/>
                <w:sz w:val="20"/>
                <w:szCs w:val="20"/>
              </w:rPr>
              <w:t xml:space="preserve">Jogi személy adószáma </w:t>
            </w:r>
          </w:p>
          <w:p w:rsidR="00941809" w:rsidRPr="004F5A2D" w:rsidRDefault="00941809" w:rsidP="006B38FF">
            <w:pPr>
              <w:rPr>
                <w:sz w:val="20"/>
                <w:szCs w:val="20"/>
              </w:rPr>
            </w:pPr>
            <w:r w:rsidRPr="004F5A2D">
              <w:rPr>
                <w:sz w:val="20"/>
                <w:szCs w:val="20"/>
              </w:rPr>
              <w:t xml:space="preserve">(amennyiben jogi személy igényli vissza) </w:t>
            </w:r>
          </w:p>
        </w:tc>
        <w:tc>
          <w:tcPr>
            <w:tcW w:w="5954" w:type="dxa"/>
          </w:tcPr>
          <w:p w:rsidR="00941809" w:rsidRPr="004F5A2D" w:rsidRDefault="00941809" w:rsidP="006B38FF">
            <w:pPr>
              <w:rPr>
                <w:sz w:val="20"/>
                <w:szCs w:val="20"/>
              </w:rPr>
            </w:pPr>
          </w:p>
        </w:tc>
      </w:tr>
    </w:tbl>
    <w:p w:rsidR="00941809" w:rsidRDefault="00941809" w:rsidP="000300AB"/>
    <w:p w:rsidR="00941809" w:rsidRDefault="00941809" w:rsidP="000300AB">
      <w:r w:rsidRPr="000300AB">
        <w:br w:type="page"/>
      </w:r>
    </w:p>
    <w:p w:rsidR="00941809" w:rsidRDefault="00941809" w:rsidP="000300AB"/>
    <w:p w:rsidR="00941809" w:rsidRDefault="00941809" w:rsidP="000300AB"/>
    <w:p w:rsidR="00941809" w:rsidRDefault="00941809" w:rsidP="000300AB"/>
    <w:p w:rsidR="00941809" w:rsidRDefault="00941809" w:rsidP="000300AB"/>
    <w:p w:rsidR="00941809" w:rsidRDefault="00941809" w:rsidP="000300AB"/>
    <w:tbl>
      <w:tblPr>
        <w:tblW w:w="1048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31"/>
        <w:gridCol w:w="5954"/>
      </w:tblGrid>
      <w:tr w:rsidR="00941809" w:rsidRPr="004F5A2D" w:rsidTr="006B38FF">
        <w:tc>
          <w:tcPr>
            <w:tcW w:w="4531" w:type="dxa"/>
          </w:tcPr>
          <w:p w:rsidR="00941809" w:rsidRPr="004F5A2D" w:rsidRDefault="00941809" w:rsidP="006B38FF">
            <w:pPr>
              <w:rPr>
                <w:b/>
                <w:bCs/>
                <w:sz w:val="20"/>
                <w:szCs w:val="20"/>
              </w:rPr>
            </w:pPr>
            <w:r w:rsidRPr="004F5A2D">
              <w:rPr>
                <w:b/>
                <w:bCs/>
                <w:sz w:val="20"/>
                <w:szCs w:val="20"/>
              </w:rPr>
              <w:t>Számla sorszáma</w:t>
            </w:r>
          </w:p>
          <w:p w:rsidR="00941809" w:rsidRPr="004F5A2D" w:rsidDel="00A06DDE" w:rsidRDefault="00941809" w:rsidP="006B38FF">
            <w:pPr>
              <w:rPr>
                <w:sz w:val="20"/>
                <w:szCs w:val="20"/>
              </w:rPr>
            </w:pPr>
            <w:r w:rsidRPr="004F5A2D">
              <w:rPr>
                <w:sz w:val="20"/>
                <w:szCs w:val="20"/>
              </w:rPr>
              <w:t>(amennyiben jogi személy igényli vissza)</w:t>
            </w:r>
          </w:p>
        </w:tc>
        <w:tc>
          <w:tcPr>
            <w:tcW w:w="5954" w:type="dxa"/>
          </w:tcPr>
          <w:p w:rsidR="00941809" w:rsidRPr="004F5A2D" w:rsidRDefault="00941809" w:rsidP="006B38FF">
            <w:pPr>
              <w:rPr>
                <w:sz w:val="20"/>
                <w:szCs w:val="20"/>
              </w:rPr>
            </w:pPr>
          </w:p>
        </w:tc>
      </w:tr>
    </w:tbl>
    <w:p w:rsidR="00941809" w:rsidRPr="00CA47B8" w:rsidRDefault="00941809" w:rsidP="000300AB">
      <w:pPr>
        <w:jc w:val="both"/>
        <w:rPr>
          <w:sz w:val="20"/>
          <w:szCs w:val="20"/>
        </w:rPr>
      </w:pPr>
    </w:p>
    <w:p w:rsidR="00941809" w:rsidRPr="00CA47B8" w:rsidRDefault="00941809" w:rsidP="000300AB">
      <w:pPr>
        <w:jc w:val="both"/>
        <w:rPr>
          <w:sz w:val="20"/>
          <w:szCs w:val="20"/>
        </w:rPr>
      </w:pPr>
      <w:r w:rsidRPr="00CA47B8">
        <w:rPr>
          <w:sz w:val="20"/>
          <w:szCs w:val="20"/>
        </w:rPr>
        <w:t xml:space="preserve">Tudomásul veszem, hogy a Fehérvár F.C. Kft. a nyilatkozat kitöltését követően 8 (nyolc) munkanapon belül téríti vissza az összeget a nyomtatványon megjelölt számlaszámra. </w:t>
      </w:r>
    </w:p>
    <w:p w:rsidR="00941809" w:rsidRDefault="00941809" w:rsidP="000300AB">
      <w:pPr>
        <w:rPr>
          <w:sz w:val="20"/>
          <w:szCs w:val="20"/>
        </w:rPr>
      </w:pPr>
    </w:p>
    <w:p w:rsidR="00941809" w:rsidRPr="00CA47B8" w:rsidRDefault="00941809" w:rsidP="000300AB">
      <w:pPr>
        <w:rPr>
          <w:sz w:val="20"/>
          <w:szCs w:val="20"/>
        </w:rPr>
      </w:pPr>
      <w:r w:rsidRPr="00CA47B8">
        <w:rPr>
          <w:sz w:val="20"/>
          <w:szCs w:val="20"/>
        </w:rPr>
        <w:t xml:space="preserve">Tudomásul veszem, hogy a jelen nyomtatványon szereplő adatok helyességéért a kérelmező felel, azokat büntetőjogi felelősségem tudatában töltöm ki! </w:t>
      </w:r>
    </w:p>
    <w:p w:rsidR="00941809" w:rsidRDefault="00941809" w:rsidP="000300AB">
      <w:pPr>
        <w:jc w:val="both"/>
        <w:rPr>
          <w:sz w:val="20"/>
          <w:szCs w:val="20"/>
        </w:rPr>
      </w:pPr>
    </w:p>
    <w:p w:rsidR="00941809" w:rsidRPr="00CA47B8" w:rsidRDefault="00941809" w:rsidP="000300AB">
      <w:pPr>
        <w:jc w:val="both"/>
        <w:rPr>
          <w:sz w:val="20"/>
          <w:szCs w:val="20"/>
        </w:rPr>
      </w:pPr>
      <w:r w:rsidRPr="00CA47B8">
        <w:rPr>
          <w:sz w:val="20"/>
          <w:szCs w:val="20"/>
        </w:rPr>
        <w:t>Tudomásul veszem, hogy a nyomtatványon kitöltött adatok pontatlanságából eredő károkért a Fehérvár F.C. Kft. nem tartozik helytállni!</w:t>
      </w:r>
    </w:p>
    <w:p w:rsidR="00941809" w:rsidRDefault="00941809" w:rsidP="000300AB">
      <w:pPr>
        <w:jc w:val="both"/>
        <w:rPr>
          <w:sz w:val="20"/>
          <w:szCs w:val="20"/>
        </w:rPr>
      </w:pPr>
    </w:p>
    <w:p w:rsidR="00941809" w:rsidRPr="00CA47B8" w:rsidRDefault="00941809" w:rsidP="000300AB">
      <w:pPr>
        <w:jc w:val="both"/>
        <w:rPr>
          <w:sz w:val="20"/>
          <w:szCs w:val="20"/>
        </w:rPr>
      </w:pPr>
      <w:r>
        <w:rPr>
          <w:sz w:val="20"/>
          <w:szCs w:val="20"/>
        </w:rPr>
        <w:t>Székesfehérvár, 2021</w:t>
      </w:r>
      <w:r w:rsidRPr="00CA47B8">
        <w:rPr>
          <w:sz w:val="20"/>
          <w:szCs w:val="20"/>
        </w:rPr>
        <w:t xml:space="preserve">. </w:t>
      </w:r>
      <w:r>
        <w:rPr>
          <w:sz w:val="20"/>
          <w:szCs w:val="20"/>
        </w:rPr>
        <w:t>__________________</w:t>
      </w:r>
    </w:p>
    <w:p w:rsidR="00941809" w:rsidRPr="00CA47B8" w:rsidRDefault="00941809" w:rsidP="000300AB">
      <w:pPr>
        <w:rPr>
          <w:sz w:val="20"/>
          <w:szCs w:val="20"/>
        </w:rPr>
      </w:pPr>
      <w:r w:rsidRPr="00CA47B8">
        <w:rPr>
          <w:sz w:val="20"/>
          <w:szCs w:val="20"/>
        </w:rPr>
        <w:t xml:space="preserve"> </w:t>
      </w:r>
    </w:p>
    <w:p w:rsidR="00941809" w:rsidRDefault="00941809" w:rsidP="000300AB">
      <w:pPr>
        <w:rPr>
          <w:sz w:val="20"/>
          <w:szCs w:val="20"/>
        </w:rPr>
      </w:pPr>
    </w:p>
    <w:p w:rsidR="00941809" w:rsidRPr="00CA47B8" w:rsidRDefault="00941809" w:rsidP="000300AB">
      <w:pPr>
        <w:rPr>
          <w:sz w:val="20"/>
          <w:szCs w:val="20"/>
        </w:rPr>
      </w:pPr>
      <w:r w:rsidRPr="00CA47B8">
        <w:rPr>
          <w:sz w:val="20"/>
          <w:szCs w:val="20"/>
        </w:rPr>
        <w:t>-------------------------------------</w:t>
      </w:r>
    </w:p>
    <w:p w:rsidR="00941809" w:rsidRPr="00CA47B8" w:rsidRDefault="00941809" w:rsidP="000300AB">
      <w:pPr>
        <w:rPr>
          <w:sz w:val="20"/>
          <w:szCs w:val="20"/>
        </w:rPr>
      </w:pPr>
      <w:r w:rsidRPr="00CA47B8">
        <w:rPr>
          <w:sz w:val="20"/>
          <w:szCs w:val="20"/>
        </w:rPr>
        <w:t>aláírás</w:t>
      </w:r>
    </w:p>
    <w:p w:rsidR="00941809" w:rsidRDefault="00941809" w:rsidP="000300AB">
      <w:pPr>
        <w:jc w:val="center"/>
        <w:rPr>
          <w:b/>
          <w:bCs/>
          <w:color w:val="000000"/>
          <w:lang w:eastAsia="hu-HU"/>
        </w:rPr>
      </w:pPr>
    </w:p>
    <w:p w:rsidR="00941809" w:rsidRDefault="00941809" w:rsidP="000300AB">
      <w:pPr>
        <w:jc w:val="center"/>
        <w:rPr>
          <w:b/>
          <w:bCs/>
          <w:color w:val="000000"/>
          <w:lang w:eastAsia="hu-HU"/>
        </w:rPr>
      </w:pPr>
    </w:p>
    <w:p w:rsidR="00941809" w:rsidRDefault="00941809" w:rsidP="000300AB">
      <w:pPr>
        <w:jc w:val="center"/>
        <w:rPr>
          <w:b/>
          <w:bCs/>
          <w:color w:val="000000"/>
          <w:lang w:eastAsia="hu-HU"/>
        </w:rPr>
      </w:pPr>
    </w:p>
    <w:p w:rsidR="00941809" w:rsidRDefault="00941809" w:rsidP="000300AB">
      <w:pPr>
        <w:rPr>
          <w:b/>
          <w:bCs/>
          <w:color w:val="000000"/>
          <w:lang w:eastAsia="hu-HU"/>
        </w:rPr>
      </w:pPr>
      <w:r>
        <w:rPr>
          <w:b/>
          <w:bCs/>
          <w:color w:val="000000"/>
          <w:lang w:eastAsia="hu-HU"/>
        </w:rPr>
        <w:br w:type="page"/>
      </w:r>
    </w:p>
    <w:p w:rsidR="00941809" w:rsidRDefault="00941809" w:rsidP="000300AB">
      <w:pPr>
        <w:jc w:val="center"/>
        <w:rPr>
          <w:b/>
          <w:bCs/>
          <w:color w:val="000000"/>
          <w:lang w:eastAsia="hu-HU"/>
        </w:rPr>
      </w:pPr>
    </w:p>
    <w:p w:rsidR="00941809" w:rsidRDefault="00941809" w:rsidP="000300AB">
      <w:pPr>
        <w:jc w:val="center"/>
        <w:rPr>
          <w:b/>
          <w:bCs/>
          <w:color w:val="000000"/>
          <w:lang w:eastAsia="hu-HU"/>
        </w:rPr>
      </w:pPr>
    </w:p>
    <w:p w:rsidR="00941809" w:rsidRDefault="00941809" w:rsidP="000300AB">
      <w:pPr>
        <w:jc w:val="center"/>
        <w:rPr>
          <w:b/>
          <w:bCs/>
          <w:color w:val="000000"/>
          <w:lang w:eastAsia="hu-HU"/>
        </w:rPr>
      </w:pPr>
    </w:p>
    <w:p w:rsidR="00941809" w:rsidRDefault="00941809" w:rsidP="000300AB">
      <w:pPr>
        <w:jc w:val="center"/>
        <w:rPr>
          <w:b/>
          <w:bCs/>
          <w:color w:val="000000"/>
          <w:lang w:eastAsia="hu-HU"/>
        </w:rPr>
      </w:pPr>
    </w:p>
    <w:p w:rsidR="00941809" w:rsidRDefault="00941809" w:rsidP="000300AB">
      <w:pPr>
        <w:jc w:val="center"/>
        <w:rPr>
          <w:b/>
          <w:bCs/>
          <w:color w:val="000000"/>
          <w:lang w:eastAsia="hu-HU"/>
        </w:rPr>
      </w:pPr>
    </w:p>
    <w:p w:rsidR="00941809" w:rsidRPr="00E503BB" w:rsidRDefault="00941809" w:rsidP="000300AB">
      <w:pPr>
        <w:jc w:val="center"/>
        <w:rPr>
          <w:color w:val="000000"/>
          <w:sz w:val="20"/>
          <w:szCs w:val="20"/>
          <w:lang w:eastAsia="hu-HU"/>
        </w:rPr>
      </w:pPr>
      <w:r w:rsidRPr="00E503BB">
        <w:rPr>
          <w:b/>
          <w:bCs/>
          <w:color w:val="000000"/>
          <w:lang w:eastAsia="hu-HU"/>
        </w:rPr>
        <w:t>Adatkezelési hozzájárulási nyilatkozat</w:t>
      </w:r>
    </w:p>
    <w:p w:rsidR="00941809" w:rsidRPr="00E503BB" w:rsidRDefault="00941809" w:rsidP="000300AB">
      <w:pPr>
        <w:jc w:val="center"/>
        <w:rPr>
          <w:color w:val="000000"/>
          <w:sz w:val="20"/>
          <w:szCs w:val="20"/>
          <w:lang w:eastAsia="hu-HU"/>
        </w:rPr>
      </w:pPr>
      <w:r w:rsidRPr="00E503BB">
        <w:rPr>
          <w:color w:val="000000"/>
          <w:sz w:val="20"/>
          <w:szCs w:val="20"/>
          <w:lang w:eastAsia="hu-HU"/>
        </w:rPr>
        <w:t>személyes adatok megismeréséhez és kezeléséhez</w:t>
      </w:r>
    </w:p>
    <w:p w:rsidR="00941809" w:rsidRPr="00E503BB" w:rsidRDefault="00941809" w:rsidP="000300AB">
      <w:pPr>
        <w:rPr>
          <w:color w:val="000000"/>
          <w:sz w:val="20"/>
          <w:szCs w:val="20"/>
          <w:lang w:eastAsia="hu-HU"/>
        </w:rPr>
      </w:pPr>
    </w:p>
    <w:p w:rsidR="00941809" w:rsidRPr="00E503BB" w:rsidRDefault="00941809" w:rsidP="000300AB">
      <w:pPr>
        <w:jc w:val="center"/>
        <w:rPr>
          <w:color w:val="000000"/>
          <w:sz w:val="20"/>
          <w:szCs w:val="20"/>
          <w:lang w:eastAsia="hu-HU"/>
        </w:rPr>
      </w:pPr>
      <w:r w:rsidRPr="00E503BB">
        <w:rPr>
          <w:color w:val="000000"/>
          <w:sz w:val="20"/>
          <w:szCs w:val="20"/>
          <w:lang w:eastAsia="hu-HU"/>
        </w:rPr>
        <w:t>"FEHÉRVÁR F.C." Sportszolgáltató és Kereskedelmi Korlátolt Felelősségű Társaság</w:t>
      </w:r>
    </w:p>
    <w:p w:rsidR="00941809" w:rsidRPr="00E503BB" w:rsidRDefault="00941809" w:rsidP="000300AB">
      <w:pPr>
        <w:jc w:val="center"/>
        <w:rPr>
          <w:color w:val="000000"/>
          <w:sz w:val="20"/>
          <w:szCs w:val="20"/>
          <w:lang w:eastAsia="hu-HU"/>
        </w:rPr>
      </w:pPr>
      <w:r w:rsidRPr="00E503BB">
        <w:rPr>
          <w:color w:val="000000"/>
          <w:sz w:val="20"/>
          <w:szCs w:val="20"/>
          <w:lang w:eastAsia="hu-HU"/>
        </w:rPr>
        <w:t>(székhely: 8000 Székesfehérvár, Csikvári u. 10.; Cg. 07-09-006369; a továbbiakban: Társaság vagy Adatkezelő)</w:t>
      </w:r>
    </w:p>
    <w:p w:rsidR="00941809" w:rsidRPr="00E503BB" w:rsidRDefault="00941809" w:rsidP="000300AB">
      <w:pPr>
        <w:rPr>
          <w:color w:val="000000"/>
          <w:sz w:val="20"/>
          <w:szCs w:val="20"/>
          <w:lang w:eastAsia="hu-HU"/>
        </w:rPr>
      </w:pPr>
    </w:p>
    <w:p w:rsidR="00941809" w:rsidRPr="00E503BB" w:rsidRDefault="00941809" w:rsidP="000300AB">
      <w:pPr>
        <w:jc w:val="both"/>
        <w:rPr>
          <w:color w:val="000000"/>
          <w:sz w:val="20"/>
          <w:szCs w:val="20"/>
          <w:lang w:eastAsia="hu-HU"/>
        </w:rPr>
      </w:pPr>
      <w:r w:rsidRPr="00E503BB">
        <w:rPr>
          <w:color w:val="000000"/>
          <w:sz w:val="20"/>
          <w:szCs w:val="20"/>
          <w:lang w:eastAsia="hu-HU"/>
        </w:rPr>
        <w:t xml:space="preserve">Fent nevezett magánszemély ezennel kifejezett </w:t>
      </w:r>
      <w:r w:rsidRPr="0060243B">
        <w:rPr>
          <w:color w:val="000000"/>
          <w:sz w:val="20"/>
          <w:szCs w:val="20"/>
          <w:lang w:eastAsia="hu-HU"/>
        </w:rPr>
        <w:t>hozzájárulásomat adom a nyomtatványon szereplő személyes adataim megismeréséhez és kezeléséhez a vonatkozó adatkezelési tájékoztatóban (</w:t>
      </w:r>
      <w:r w:rsidRPr="00DB1DC2">
        <w:rPr>
          <w:sz w:val="20"/>
          <w:szCs w:val="20"/>
        </w:rPr>
        <w:t>www</w:t>
      </w:r>
      <w:r>
        <w:rPr>
          <w:sz w:val="20"/>
          <w:szCs w:val="20"/>
        </w:rPr>
        <w:t>.molfehervarfc.hu/berlet20202021,</w:t>
      </w:r>
      <w:r w:rsidRPr="0060243B">
        <w:rPr>
          <w:color w:val="000000"/>
          <w:sz w:val="20"/>
          <w:szCs w:val="20"/>
          <w:lang w:eastAsia="hu-HU"/>
        </w:rPr>
        <w:t xml:space="preserve"> a továbbiakban: Adatkezelési Tájékoztató) meghatározott célok érdekében.</w:t>
      </w:r>
    </w:p>
    <w:p w:rsidR="00941809" w:rsidRPr="00E503BB" w:rsidRDefault="00941809" w:rsidP="000300AB">
      <w:pPr>
        <w:jc w:val="both"/>
        <w:rPr>
          <w:color w:val="000000"/>
          <w:sz w:val="20"/>
          <w:szCs w:val="20"/>
          <w:lang w:eastAsia="hu-HU"/>
        </w:rPr>
      </w:pPr>
    </w:p>
    <w:p w:rsidR="00941809" w:rsidRPr="00E503BB" w:rsidRDefault="00941809" w:rsidP="000300AB">
      <w:pPr>
        <w:jc w:val="both"/>
        <w:rPr>
          <w:color w:val="000000"/>
          <w:sz w:val="20"/>
          <w:szCs w:val="20"/>
          <w:lang w:eastAsia="hu-HU"/>
        </w:rPr>
      </w:pPr>
      <w:r w:rsidRPr="00E503BB">
        <w:rPr>
          <w:color w:val="000000"/>
          <w:sz w:val="20"/>
          <w:szCs w:val="20"/>
          <w:lang w:eastAsia="hu-HU"/>
        </w:rPr>
        <w:t xml:space="preserve">Alulírott tudomásul veszem, hogy az Adatkezelési Tájékoztatóban meghatározott és általam közvetlenül a Társaság részére átadott személyes adataimat az Adatkezelő, annak alkalmazottjai és megbízottjai megismerhetik. </w:t>
      </w:r>
    </w:p>
    <w:p w:rsidR="00941809" w:rsidRPr="00E503BB" w:rsidRDefault="00941809" w:rsidP="000300AB">
      <w:pPr>
        <w:jc w:val="both"/>
        <w:rPr>
          <w:color w:val="000000"/>
          <w:sz w:val="20"/>
          <w:szCs w:val="20"/>
          <w:lang w:eastAsia="hu-HU"/>
        </w:rPr>
      </w:pPr>
    </w:p>
    <w:p w:rsidR="00941809" w:rsidRPr="00E503BB" w:rsidRDefault="00941809" w:rsidP="000300AB">
      <w:pPr>
        <w:jc w:val="both"/>
        <w:rPr>
          <w:color w:val="000000"/>
          <w:sz w:val="20"/>
          <w:szCs w:val="20"/>
          <w:lang w:eastAsia="hu-HU"/>
        </w:rPr>
      </w:pPr>
      <w:r w:rsidRPr="00E503BB">
        <w:rPr>
          <w:color w:val="000000"/>
          <w:sz w:val="20"/>
          <w:szCs w:val="20"/>
          <w:lang w:eastAsia="hu-HU"/>
        </w:rPr>
        <w:t>Kijelentem, hogy az adatkezelés céljáról, az adatkezeléssel kapcsolatos jogaimról részletes tájékoztatást kaptam, azokat megértettem, az Adatkezelési Tájékoztatót megismertem és az adatkezeléshez hozzájárulásomat önként, az adatkezelési cél megvalósulása érdekében adom.</w:t>
      </w:r>
    </w:p>
    <w:p w:rsidR="00941809" w:rsidRPr="00E503BB" w:rsidRDefault="00941809" w:rsidP="000300AB">
      <w:pPr>
        <w:rPr>
          <w:color w:val="000000"/>
          <w:sz w:val="20"/>
          <w:szCs w:val="20"/>
          <w:lang w:eastAsia="hu-HU"/>
        </w:rPr>
      </w:pPr>
    </w:p>
    <w:p w:rsidR="00941809" w:rsidRPr="00E503BB" w:rsidRDefault="00941809" w:rsidP="000300AB">
      <w:pPr>
        <w:rPr>
          <w:sz w:val="20"/>
          <w:szCs w:val="20"/>
          <w:lang w:eastAsia="hu-HU"/>
        </w:rPr>
      </w:pPr>
    </w:p>
    <w:p w:rsidR="00941809" w:rsidRPr="00E503BB" w:rsidRDefault="00941809" w:rsidP="000300AB">
      <w:pPr>
        <w:rPr>
          <w:color w:val="000000"/>
          <w:sz w:val="20"/>
          <w:szCs w:val="20"/>
          <w:lang w:eastAsia="hu-HU"/>
        </w:rPr>
      </w:pPr>
      <w:r w:rsidRPr="00E503BB">
        <w:rPr>
          <w:color w:val="000000"/>
          <w:sz w:val="20"/>
          <w:szCs w:val="20"/>
          <w:lang w:eastAsia="hu-HU"/>
        </w:rPr>
        <w:t xml:space="preserve">Kelt: </w:t>
      </w:r>
      <w:r>
        <w:rPr>
          <w:sz w:val="20"/>
          <w:szCs w:val="20"/>
        </w:rPr>
        <w:t>Székesfehérvár, 2021</w:t>
      </w:r>
      <w:r w:rsidRPr="00CA47B8">
        <w:rPr>
          <w:sz w:val="20"/>
          <w:szCs w:val="20"/>
        </w:rPr>
        <w:t xml:space="preserve">. </w:t>
      </w:r>
      <w:r>
        <w:rPr>
          <w:sz w:val="20"/>
          <w:szCs w:val="20"/>
        </w:rPr>
        <w:t>__________________</w:t>
      </w:r>
    </w:p>
    <w:p w:rsidR="00941809" w:rsidRPr="00E503BB" w:rsidRDefault="00941809" w:rsidP="000300AB">
      <w:pPr>
        <w:rPr>
          <w:color w:val="000000"/>
          <w:sz w:val="20"/>
          <w:szCs w:val="20"/>
          <w:lang w:eastAsia="hu-HU"/>
        </w:rPr>
      </w:pPr>
    </w:p>
    <w:p w:rsidR="00941809" w:rsidRPr="00E503BB" w:rsidRDefault="00941809" w:rsidP="000300AB">
      <w:pPr>
        <w:rPr>
          <w:color w:val="000000"/>
          <w:sz w:val="20"/>
          <w:szCs w:val="20"/>
          <w:lang w:eastAsia="hu-HU"/>
        </w:rPr>
      </w:pPr>
    </w:p>
    <w:p w:rsidR="00941809" w:rsidRPr="00E503BB" w:rsidRDefault="00941809" w:rsidP="000300AB">
      <w:pPr>
        <w:rPr>
          <w:color w:val="000000"/>
          <w:sz w:val="20"/>
          <w:szCs w:val="20"/>
          <w:lang w:eastAsia="hu-HU"/>
        </w:rPr>
      </w:pPr>
    </w:p>
    <w:p w:rsidR="00941809" w:rsidRPr="00E503BB" w:rsidRDefault="00941809" w:rsidP="000300AB">
      <w:pPr>
        <w:rPr>
          <w:color w:val="000000"/>
          <w:sz w:val="20"/>
          <w:szCs w:val="20"/>
          <w:lang w:eastAsia="hu-HU"/>
        </w:rPr>
      </w:pPr>
    </w:p>
    <w:p w:rsidR="00941809" w:rsidRPr="00E503BB" w:rsidRDefault="00941809" w:rsidP="000300AB">
      <w:pPr>
        <w:jc w:val="center"/>
        <w:rPr>
          <w:color w:val="000000"/>
          <w:sz w:val="20"/>
          <w:szCs w:val="20"/>
          <w:lang w:eastAsia="hu-HU"/>
        </w:rPr>
      </w:pPr>
      <w:r w:rsidRPr="00E503BB">
        <w:rPr>
          <w:color w:val="000000"/>
          <w:sz w:val="20"/>
          <w:szCs w:val="20"/>
          <w:lang w:eastAsia="hu-HU"/>
        </w:rPr>
        <w:t>______________________________</w:t>
      </w:r>
    </w:p>
    <w:p w:rsidR="00941809" w:rsidRDefault="00941809" w:rsidP="000300AB">
      <w:pPr>
        <w:jc w:val="center"/>
      </w:pPr>
      <w:r w:rsidRPr="00E503BB">
        <w:rPr>
          <w:color w:val="000000"/>
          <w:sz w:val="20"/>
          <w:szCs w:val="20"/>
          <w:lang w:eastAsia="hu-HU"/>
        </w:rPr>
        <w:t>Aláírás</w:t>
      </w:r>
    </w:p>
    <w:p w:rsidR="00941809" w:rsidRDefault="00941809" w:rsidP="000300AB">
      <w:pPr>
        <w:tabs>
          <w:tab w:val="left" w:pos="3090"/>
        </w:tabs>
        <w:jc w:val="both"/>
        <w:rPr>
          <w:color w:val="000000"/>
          <w:sz w:val="20"/>
          <w:szCs w:val="20"/>
          <w:lang w:eastAsia="hu-HU"/>
        </w:rPr>
      </w:pPr>
    </w:p>
    <w:p w:rsidR="00941809" w:rsidRPr="00682486" w:rsidRDefault="00941809" w:rsidP="000300AB">
      <w:pPr>
        <w:tabs>
          <w:tab w:val="left" w:pos="3090"/>
        </w:tabs>
        <w:jc w:val="both"/>
        <w:rPr>
          <w:color w:val="000000"/>
          <w:sz w:val="20"/>
          <w:szCs w:val="20"/>
          <w:lang w:eastAsia="hu-HU"/>
        </w:rPr>
      </w:pPr>
      <w:r w:rsidRPr="00682486">
        <w:rPr>
          <w:color w:val="000000"/>
          <w:sz w:val="20"/>
          <w:szCs w:val="20"/>
          <w:lang w:eastAsia="hu-HU"/>
        </w:rPr>
        <w:t>Alulírott, ________________________ (törvényes képviselő), a jelen nyilatkozat aláírásával hozzájárulok, hogy mint _____________________________________ nevű gyermekem törvényes képviselője az Adatkezelési Tájékoztatóban meghatározott személyes adatait az Adatkezelési Tájékoztatóban meghatározott célok érdekében kezelje.</w:t>
      </w:r>
    </w:p>
    <w:p w:rsidR="00941809" w:rsidRPr="00682486" w:rsidRDefault="00941809" w:rsidP="000300AB">
      <w:pPr>
        <w:tabs>
          <w:tab w:val="left" w:pos="3090"/>
        </w:tabs>
        <w:jc w:val="both"/>
        <w:rPr>
          <w:color w:val="000000"/>
          <w:sz w:val="20"/>
          <w:szCs w:val="20"/>
          <w:lang w:eastAsia="hu-HU"/>
        </w:rPr>
      </w:pPr>
    </w:p>
    <w:p w:rsidR="00941809" w:rsidRPr="00682486" w:rsidRDefault="00941809" w:rsidP="000300AB">
      <w:pPr>
        <w:tabs>
          <w:tab w:val="left" w:pos="3090"/>
        </w:tabs>
        <w:jc w:val="both"/>
        <w:rPr>
          <w:color w:val="000000"/>
          <w:sz w:val="20"/>
          <w:szCs w:val="20"/>
          <w:lang w:eastAsia="hu-HU"/>
        </w:rPr>
      </w:pPr>
      <w:r w:rsidRPr="00682486">
        <w:rPr>
          <w:color w:val="000000"/>
          <w:sz w:val="20"/>
          <w:szCs w:val="20"/>
          <w:lang w:eastAsia="hu-HU"/>
        </w:rPr>
        <w:t>Nyilatkozom továbbá, hogy kifejezett hozzájárulásomat adom az Adatkezelési Tájékoztatóban meghatározott személyes adatom megismeréséhez és kezeléséhez az Adatkezelési Tájékoztatóban meghatározott célok érdekében.</w:t>
      </w:r>
    </w:p>
    <w:p w:rsidR="00941809" w:rsidRPr="00682486" w:rsidRDefault="00941809" w:rsidP="000300AB">
      <w:pPr>
        <w:tabs>
          <w:tab w:val="left" w:pos="3090"/>
        </w:tabs>
        <w:jc w:val="both"/>
        <w:rPr>
          <w:color w:val="000000"/>
          <w:sz w:val="20"/>
          <w:szCs w:val="20"/>
          <w:lang w:eastAsia="hu-HU"/>
        </w:rPr>
      </w:pPr>
    </w:p>
    <w:p w:rsidR="00941809" w:rsidRPr="00682486" w:rsidRDefault="00941809" w:rsidP="000300AB">
      <w:pPr>
        <w:tabs>
          <w:tab w:val="left" w:pos="3090"/>
        </w:tabs>
        <w:spacing w:line="276" w:lineRule="auto"/>
        <w:jc w:val="both"/>
        <w:rPr>
          <w:color w:val="000000"/>
          <w:sz w:val="20"/>
          <w:szCs w:val="20"/>
          <w:lang w:eastAsia="hu-HU"/>
        </w:rPr>
      </w:pPr>
      <w:r w:rsidRPr="00682486">
        <w:rPr>
          <w:color w:val="000000"/>
          <w:sz w:val="20"/>
          <w:szCs w:val="20"/>
          <w:lang w:eastAsia="hu-HU"/>
        </w:rPr>
        <w:t xml:space="preserve">Kijelentem, hogy az adatkezelés céljáról, az adatkezeléssel kapcsolatos jogaimról részletes tájékoztatást kaptam, azokat megértettem, az Adatkezelési Tájékoztatót megismertem és az adatkezeléshez hozzájárulásomat önként, az adatkezelési cél megvalósulása érdekében adom. </w:t>
      </w:r>
    </w:p>
    <w:p w:rsidR="00941809" w:rsidRPr="00682486" w:rsidRDefault="00941809" w:rsidP="000300AB">
      <w:pPr>
        <w:tabs>
          <w:tab w:val="left" w:pos="3090"/>
        </w:tabs>
        <w:rPr>
          <w:color w:val="000000"/>
          <w:sz w:val="20"/>
          <w:szCs w:val="20"/>
          <w:lang w:eastAsia="hu-HU"/>
        </w:rPr>
      </w:pPr>
    </w:p>
    <w:p w:rsidR="00941809" w:rsidRPr="00682486" w:rsidRDefault="00941809" w:rsidP="000300AB">
      <w:pPr>
        <w:tabs>
          <w:tab w:val="left" w:pos="3090"/>
        </w:tabs>
        <w:rPr>
          <w:color w:val="000000"/>
          <w:sz w:val="20"/>
          <w:szCs w:val="20"/>
          <w:lang w:eastAsia="hu-HU"/>
        </w:rPr>
      </w:pPr>
      <w:r w:rsidRPr="00682486">
        <w:rPr>
          <w:color w:val="000000"/>
          <w:sz w:val="20"/>
          <w:szCs w:val="20"/>
          <w:lang w:eastAsia="hu-HU"/>
        </w:rPr>
        <w:t>Kelt: _____________________________</w:t>
      </w:r>
    </w:p>
    <w:p w:rsidR="00941809" w:rsidRPr="00682486" w:rsidRDefault="00941809" w:rsidP="000300AB">
      <w:pPr>
        <w:tabs>
          <w:tab w:val="left" w:pos="3090"/>
        </w:tabs>
        <w:rPr>
          <w:color w:val="000000"/>
          <w:sz w:val="20"/>
          <w:szCs w:val="20"/>
          <w:lang w:eastAsia="hu-HU"/>
        </w:rPr>
      </w:pPr>
    </w:p>
    <w:p w:rsidR="00941809" w:rsidRPr="00682486" w:rsidRDefault="00941809" w:rsidP="000300AB">
      <w:pPr>
        <w:tabs>
          <w:tab w:val="left" w:pos="3090"/>
        </w:tabs>
        <w:rPr>
          <w:color w:val="000000"/>
          <w:sz w:val="20"/>
          <w:szCs w:val="20"/>
          <w:lang w:eastAsia="hu-HU"/>
        </w:rPr>
      </w:pPr>
    </w:p>
    <w:p w:rsidR="00941809" w:rsidRPr="00682486" w:rsidRDefault="00941809" w:rsidP="000300AB">
      <w:pPr>
        <w:tabs>
          <w:tab w:val="left" w:pos="3090"/>
        </w:tabs>
        <w:rPr>
          <w:color w:val="000000"/>
          <w:sz w:val="20"/>
          <w:szCs w:val="20"/>
          <w:lang w:eastAsia="hu-HU"/>
        </w:rPr>
      </w:pPr>
    </w:p>
    <w:p w:rsidR="00941809" w:rsidRPr="00682486" w:rsidRDefault="00941809" w:rsidP="000300AB">
      <w:pPr>
        <w:jc w:val="center"/>
        <w:rPr>
          <w:color w:val="000000"/>
          <w:sz w:val="20"/>
          <w:szCs w:val="20"/>
          <w:lang w:eastAsia="hu-HU"/>
        </w:rPr>
      </w:pPr>
      <w:r w:rsidRPr="00682486">
        <w:rPr>
          <w:color w:val="000000"/>
          <w:sz w:val="20"/>
          <w:szCs w:val="20"/>
          <w:lang w:eastAsia="hu-HU"/>
        </w:rPr>
        <w:t>______________________________</w:t>
      </w:r>
    </w:p>
    <w:p w:rsidR="00941809" w:rsidRPr="00682486" w:rsidRDefault="00941809" w:rsidP="000300AB">
      <w:pPr>
        <w:tabs>
          <w:tab w:val="left" w:pos="284"/>
          <w:tab w:val="left" w:pos="851"/>
          <w:tab w:val="left" w:pos="993"/>
        </w:tabs>
        <w:spacing w:line="360" w:lineRule="auto"/>
        <w:jc w:val="center"/>
        <w:rPr>
          <w:color w:val="000000"/>
          <w:sz w:val="20"/>
          <w:szCs w:val="20"/>
          <w:lang w:eastAsia="hu-HU"/>
        </w:rPr>
      </w:pPr>
      <w:r w:rsidRPr="00682486">
        <w:rPr>
          <w:color w:val="000000"/>
          <w:sz w:val="20"/>
          <w:szCs w:val="20"/>
          <w:lang w:eastAsia="hu-HU"/>
        </w:rPr>
        <w:t>Aláírás</w:t>
      </w:r>
    </w:p>
    <w:p w:rsidR="00941809" w:rsidRDefault="00941809" w:rsidP="000A4F34">
      <w:pPr>
        <w:rPr>
          <w:sz w:val="22"/>
          <w:szCs w:val="22"/>
        </w:rPr>
      </w:pPr>
    </w:p>
    <w:p w:rsidR="00941809" w:rsidRPr="000A4F34" w:rsidRDefault="00941809" w:rsidP="000A4F34"/>
    <w:p w:rsidR="00941809" w:rsidRPr="000A4F34" w:rsidRDefault="00941809" w:rsidP="000A4F34"/>
    <w:p w:rsidR="00941809" w:rsidRPr="000A4F34" w:rsidRDefault="00941809" w:rsidP="000A4F34"/>
    <w:p w:rsidR="00941809" w:rsidRPr="000A4F34" w:rsidRDefault="00941809" w:rsidP="000A4F34"/>
    <w:p w:rsidR="00941809" w:rsidRPr="000A4F34" w:rsidRDefault="00941809" w:rsidP="000A4F34"/>
    <w:p w:rsidR="00941809" w:rsidRPr="000A4F34" w:rsidRDefault="00941809" w:rsidP="000A4F34">
      <w:pPr>
        <w:tabs>
          <w:tab w:val="left" w:pos="1550"/>
        </w:tabs>
      </w:pPr>
      <w:bookmarkStart w:id="0" w:name="_GoBack"/>
      <w:bookmarkEnd w:id="0"/>
    </w:p>
    <w:sectPr w:rsidR="00941809" w:rsidRPr="000A4F34" w:rsidSect="00955D83">
      <w:headerReference w:type="default" r:id="rId7"/>
      <w:footerReference w:type="default" r:id="rId8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809" w:rsidRDefault="00941809" w:rsidP="00955D83">
      <w:r>
        <w:separator/>
      </w:r>
    </w:p>
  </w:endnote>
  <w:endnote w:type="continuationSeparator" w:id="0">
    <w:p w:rsidR="00941809" w:rsidRDefault="00941809" w:rsidP="00955D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809" w:rsidRDefault="0094180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809" w:rsidRDefault="00941809" w:rsidP="00955D83">
      <w:r>
        <w:separator/>
      </w:r>
    </w:p>
  </w:footnote>
  <w:footnote w:type="continuationSeparator" w:id="0">
    <w:p w:rsidR="00941809" w:rsidRDefault="00941809" w:rsidP="00955D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809" w:rsidRDefault="00941809">
    <w:pPr>
      <w:pStyle w:val="Header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2008852" o:spid="_x0000_s2049" type="#_x0000_t75" alt="/Users/botividi/WORK/Pass 2020/Levélpapír/MFFC_A4_levelpapir_210x297_HUN-01.jpg" style="position:absolute;margin-left:0;margin-top:0;width:637.4pt;height:883.65pt;z-index:-251656192;mso-wrap-edited:f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5D83"/>
    <w:rsid w:val="00004514"/>
    <w:rsid w:val="000300AB"/>
    <w:rsid w:val="000A4F34"/>
    <w:rsid w:val="00330CE0"/>
    <w:rsid w:val="0037112C"/>
    <w:rsid w:val="003B27D8"/>
    <w:rsid w:val="00496385"/>
    <w:rsid w:val="004F5A2D"/>
    <w:rsid w:val="00596062"/>
    <w:rsid w:val="005D0ABF"/>
    <w:rsid w:val="0060243B"/>
    <w:rsid w:val="00635C80"/>
    <w:rsid w:val="00682486"/>
    <w:rsid w:val="00693E29"/>
    <w:rsid w:val="006B38FF"/>
    <w:rsid w:val="00754419"/>
    <w:rsid w:val="008A0BEE"/>
    <w:rsid w:val="008F1ED2"/>
    <w:rsid w:val="00936D94"/>
    <w:rsid w:val="00941809"/>
    <w:rsid w:val="00955D83"/>
    <w:rsid w:val="009E613F"/>
    <w:rsid w:val="00A06DDE"/>
    <w:rsid w:val="00A92A87"/>
    <w:rsid w:val="00AC1D71"/>
    <w:rsid w:val="00C233BD"/>
    <w:rsid w:val="00C368EF"/>
    <w:rsid w:val="00CA47B8"/>
    <w:rsid w:val="00D9275C"/>
    <w:rsid w:val="00DB1DC2"/>
    <w:rsid w:val="00E222D9"/>
    <w:rsid w:val="00E503BB"/>
    <w:rsid w:val="00EC7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A87"/>
    <w:rPr>
      <w:rFonts w:cs="Calibri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55D8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55D83"/>
  </w:style>
  <w:style w:type="paragraph" w:styleId="Footer">
    <w:name w:val="footer"/>
    <w:basedOn w:val="Normal"/>
    <w:link w:val="FooterChar"/>
    <w:uiPriority w:val="99"/>
    <w:rsid w:val="00955D8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55D83"/>
  </w:style>
  <w:style w:type="character" w:styleId="Hyperlink">
    <w:name w:val="Hyperlink"/>
    <w:basedOn w:val="DefaultParagraphFont"/>
    <w:uiPriority w:val="99"/>
    <w:rsid w:val="000A4F34"/>
    <w:rPr>
      <w:color w:val="auto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lfehervarfc.h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460</Words>
  <Characters>3174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BÉRLETÁR-VISSZATÉRÍTÉSI NYILATKOZAT</dc:title>
  <dc:subject/>
  <dc:creator>Microsoft Office User</dc:creator>
  <cp:keywords/>
  <dc:description/>
  <cp:lastModifiedBy>pinteradam</cp:lastModifiedBy>
  <cp:revision>2</cp:revision>
  <dcterms:created xsi:type="dcterms:W3CDTF">2021-01-19T09:41:00Z</dcterms:created>
  <dcterms:modified xsi:type="dcterms:W3CDTF">2021-01-19T09:41:00Z</dcterms:modified>
</cp:coreProperties>
</file>